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5214" w:rsidRDefault="003734D8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ED3D" wp14:editId="51062635">
                <wp:simplePos x="0" y="0"/>
                <wp:positionH relativeFrom="column">
                  <wp:posOffset>-391160</wp:posOffset>
                </wp:positionH>
                <wp:positionV relativeFrom="paragraph">
                  <wp:posOffset>17145</wp:posOffset>
                </wp:positionV>
                <wp:extent cx="4457700" cy="205740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BF" w:rsidRPr="003734D8" w:rsidRDefault="005A0C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nn-NO" w:eastAsia="nn-NO"/>
                              </w:rPr>
                              <w:drawing>
                                <wp:inline distT="0" distB="0" distL="0" distR="0" wp14:anchorId="151F1EAC" wp14:editId="41D337F1">
                                  <wp:extent cx="4274820" cy="724535"/>
                                  <wp:effectExtent l="0" t="0" r="0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482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D5CED3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30.8pt;margin-top:1.35pt;width:351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" filled="f" stroked="f">
                <v:textbox>
                  <w:txbxContent>
                    <w:p w:rsidR="005A0CBF" w:rsidRPr="003734D8" w:rsidRDefault="005A0C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51F1EAC" wp14:editId="41D337F1">
                            <wp:extent cx="4274820" cy="724535"/>
                            <wp:effectExtent l="0" t="0" r="0" b="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4820" cy="724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4B26A" wp14:editId="0D6D93AF">
                <wp:simplePos x="0" y="0"/>
                <wp:positionH relativeFrom="column">
                  <wp:posOffset>-391160</wp:posOffset>
                </wp:positionH>
                <wp:positionV relativeFrom="paragraph">
                  <wp:posOffset>256540</wp:posOffset>
                </wp:positionV>
                <wp:extent cx="2400300" cy="27432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mer informasjon:</w:t>
                            </w:r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Linda Sirevåg</w:t>
                            </w:r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mobil: 48083837</w:t>
                            </w:r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epost: </w:t>
                            </w:r>
                            <w:hyperlink r:id="rId10" w:history="1">
                              <w:r>
                                <w:rPr>
                                  <w:rStyle w:val="Hyperkobling"/>
                                  <w:color w:val="000000"/>
                                  <w:sz w:val="28"/>
                                  <w:szCs w:val="28"/>
                                </w:rPr>
                                <w:t>lisir@eg.no</w:t>
                              </w:r>
                            </w:hyperlink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Irene Margrethe Soltvedt</w:t>
                            </w:r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mobil: 40417354</w:t>
                            </w:r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epost: irenehyene@hotmail.com</w:t>
                            </w:r>
                          </w:p>
                          <w:p w:rsidR="005A0CBF" w:rsidRDefault="005A0CBF" w:rsidP="005A0CBF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3734D8" w:rsidRDefault="00373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F4B26A" id="Tekstboks 4" o:spid="_x0000_s1027" type="#_x0000_t202" style="position:absolute;margin-left:-30.8pt;margin-top:20.2pt;width:189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" filled="f" stroked="f">
                <v:textbox>
                  <w:txbxContent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mer informasjon:</w:t>
                      </w:r>
                    </w:p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Linda Sirevåg</w:t>
                      </w:r>
                    </w:p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mobil: 48083837</w:t>
                      </w:r>
                    </w:p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epost: </w:t>
                      </w:r>
                      <w:hyperlink r:id="rId11" w:history="1">
                        <w:r>
                          <w:rPr>
                            <w:rStyle w:val="Hyperkobling"/>
                            <w:color w:val="000000"/>
                            <w:sz w:val="28"/>
                            <w:szCs w:val="28"/>
                          </w:rPr>
                          <w:t>lisir@eg.no</w:t>
                        </w:r>
                      </w:hyperlink>
                    </w:p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Irene Margrethe Soltvedt</w:t>
                      </w:r>
                    </w:p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mobil: 40417354</w:t>
                      </w:r>
                    </w:p>
                    <w:p w:rsidR="005A0CBF" w:rsidRDefault="005A0CBF" w:rsidP="005A0CB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epost: irenehyene@hotmail.com</w:t>
                      </w:r>
                    </w:p>
                    <w:p w:rsidR="005A0CBF" w:rsidRDefault="005A0CBF" w:rsidP="005A0CBF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3734D8" w:rsidRDefault="003734D8"/>
                  </w:txbxContent>
                </v:textbox>
                <w10:wrap type="square"/>
              </v:shape>
            </w:pict>
          </mc:Fallback>
        </mc:AlternateContent>
      </w:r>
    </w:p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3734D8" w:rsidRDefault="003734D8"/>
    <w:p w:rsidR="006A0890" w:rsidRDefault="006A0890">
      <w:pPr>
        <w:sectPr w:rsidR="006A0890" w:rsidSect="003734D8">
          <w:headerReference w:type="default" r:id="rId12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734D8" w:rsidRDefault="003734D8"/>
    <w:p w:rsidR="003734D8" w:rsidRDefault="003734D8"/>
    <w:p w:rsidR="003734D8" w:rsidRDefault="003734D8"/>
    <w:sectPr w:rsidR="003734D8" w:rsidSect="006A0890">
      <w:headerReference w:type="default" r:id="rId13"/>
      <w:type w:val="continuous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F1" w:rsidRDefault="00037EF1" w:rsidP="003734D8">
      <w:r>
        <w:separator/>
      </w:r>
    </w:p>
  </w:endnote>
  <w:endnote w:type="continuationSeparator" w:id="0">
    <w:p w:rsidR="00037EF1" w:rsidRDefault="00037EF1" w:rsidP="003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F1" w:rsidRDefault="00037EF1" w:rsidP="003734D8">
      <w:r>
        <w:separator/>
      </w:r>
    </w:p>
  </w:footnote>
  <w:footnote w:type="continuationSeparator" w:id="0">
    <w:p w:rsidR="00037EF1" w:rsidRDefault="00037EF1" w:rsidP="0037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D8" w:rsidRDefault="003734D8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505FB80B" wp14:editId="0324549E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10695600" cy="7560000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eartkorps_foresatte_egen kontaktin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90" w:rsidRDefault="006A0890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3360" behindDoc="1" locked="0" layoutInCell="1" allowOverlap="1" wp14:anchorId="23CEE3FA" wp14:editId="530CB89A">
          <wp:simplePos x="0" y="0"/>
          <wp:positionH relativeFrom="column">
            <wp:posOffset>-909320</wp:posOffset>
          </wp:positionH>
          <wp:positionV relativeFrom="paragraph">
            <wp:posOffset>-447040</wp:posOffset>
          </wp:positionV>
          <wp:extent cx="10692000" cy="7560000"/>
          <wp:effectExtent l="0" t="0" r="1905" b="9525"/>
          <wp:wrapNone/>
          <wp:docPr id="2" name="Bil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eartkorps_foresatte_egen kontaktinfo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1312" behindDoc="1" locked="0" layoutInCell="1" allowOverlap="1" wp14:anchorId="2A12C111" wp14:editId="2C8569D7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10695600" cy="7560000"/>
          <wp:effectExtent l="0" t="0" r="0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eartkorps_foresatte_egen kontaktinf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8"/>
    <w:rsid w:val="00037EF1"/>
    <w:rsid w:val="00230303"/>
    <w:rsid w:val="003734D8"/>
    <w:rsid w:val="005A0CBF"/>
    <w:rsid w:val="006A0890"/>
    <w:rsid w:val="007A1F62"/>
    <w:rsid w:val="00915DD4"/>
    <w:rsid w:val="00A86F45"/>
    <w:rsid w:val="00E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3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34D8"/>
  </w:style>
  <w:style w:type="paragraph" w:styleId="Bunntekst">
    <w:name w:val="footer"/>
    <w:basedOn w:val="Normal"/>
    <w:link w:val="BunntekstTegn"/>
    <w:uiPriority w:val="99"/>
    <w:unhideWhenUsed/>
    <w:rsid w:val="00373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4D8"/>
  </w:style>
  <w:style w:type="character" w:styleId="Hyperkobling">
    <w:name w:val="Hyperlink"/>
    <w:basedOn w:val="Standardskriftforavsnitt"/>
    <w:uiPriority w:val="99"/>
    <w:semiHidden/>
    <w:unhideWhenUsed/>
    <w:rsid w:val="005A0CBF"/>
    <w:rPr>
      <w:color w:val="80000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4D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3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34D8"/>
  </w:style>
  <w:style w:type="paragraph" w:styleId="Bunntekst">
    <w:name w:val="footer"/>
    <w:basedOn w:val="Normal"/>
    <w:link w:val="BunntekstTegn"/>
    <w:uiPriority w:val="99"/>
    <w:unhideWhenUsed/>
    <w:rsid w:val="00373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4D8"/>
  </w:style>
  <w:style w:type="character" w:styleId="Hyperkobling">
    <w:name w:val="Hyperlink"/>
    <w:basedOn w:val="Standardskriftforavsnitt"/>
    <w:uiPriority w:val="99"/>
    <w:semiHidden/>
    <w:unhideWhenUsed/>
    <w:rsid w:val="005A0CBF"/>
    <w:rPr>
      <w:color w:val="80000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4D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ridb@liv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tridb@liv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3E274-FDC3-4149-B125-DCDFD98C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ED72AD97</Template>
  <TotalTime>1</TotalTime>
  <Pages>2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may.varli.ree@time.kommune.no</cp:lastModifiedBy>
  <cp:revision>2</cp:revision>
  <dcterms:created xsi:type="dcterms:W3CDTF">2018-05-29T08:01:00Z</dcterms:created>
  <dcterms:modified xsi:type="dcterms:W3CDTF">2018-05-29T08:01:00Z</dcterms:modified>
</cp:coreProperties>
</file>